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AB" w:rsidRDefault="006A03AB" w:rsidP="00425ED9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Informace o výsledku výběrového řízení na jednatele ČMMJ, z.s." style="position:absolute;left:0;text-align:left;margin-left:-29.45pt;margin-top:0;width:65.2pt;height:79.9pt;z-index:-251658240;visibility:visible" wrapcoords="-248 0 -248 21398 21600 21398 21600 0 -248 0">
            <v:imagedata r:id="rId4" o:title=""/>
            <w10:wrap type="tight"/>
          </v:shape>
        </w:pict>
      </w:r>
      <w:r>
        <w:rPr>
          <w:b/>
          <w:bCs/>
          <w:sz w:val="36"/>
          <w:szCs w:val="36"/>
        </w:rPr>
        <w:t xml:space="preserve">ČESKOMORAVSKÁ MYSLIVECKÁ </w:t>
      </w:r>
      <w:r w:rsidRPr="00373F9A">
        <w:rPr>
          <w:b/>
          <w:bCs/>
          <w:sz w:val="36"/>
          <w:szCs w:val="36"/>
        </w:rPr>
        <w:t>JEDNOTA</w:t>
      </w:r>
      <w:r>
        <w:rPr>
          <w:b/>
          <w:bCs/>
          <w:sz w:val="36"/>
          <w:szCs w:val="36"/>
        </w:rPr>
        <w:t>, z. s.</w:t>
      </w:r>
    </w:p>
    <w:p w:rsidR="006A03AB" w:rsidRPr="00373F9A" w:rsidRDefault="006A03AB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:rsidR="006A03AB" w:rsidRPr="008937AC" w:rsidRDefault="006A03AB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3AB" w:rsidRPr="008937AC" w:rsidRDefault="006A03AB" w:rsidP="00E729A7">
      <w:pPr>
        <w:pStyle w:val="Heading1"/>
        <w:spacing w:after="0" w:line="360" w:lineRule="auto"/>
        <w:ind w:left="708" w:firstLine="708"/>
        <w:rPr>
          <w:rStyle w:val="Strong"/>
        </w:rPr>
      </w:pPr>
      <w:r>
        <w:rPr>
          <w:rStyle w:val="Strong"/>
        </w:rPr>
        <w:t xml:space="preserve">                           </w:t>
      </w:r>
      <w:r w:rsidRPr="008937AC">
        <w:rPr>
          <w:rStyle w:val="Strong"/>
        </w:rPr>
        <w:t>Přihláška</w:t>
      </w:r>
    </w:p>
    <w:tbl>
      <w:tblPr>
        <w:tblW w:w="9499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361"/>
        <w:gridCol w:w="4138"/>
      </w:tblGrid>
      <w:tr w:rsidR="006A03AB" w:rsidRPr="00662D2B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CC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OMS Hradec Králové</w:t>
            </w: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6A03AB" w:rsidRPr="00662D2B" w:rsidRDefault="006A03AB" w:rsidP="00CC6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Jarní svod loveckých psů</w:t>
            </w:r>
          </w:p>
        </w:tc>
      </w:tr>
    </w:tbl>
    <w:p w:rsidR="006A03AB" w:rsidRPr="008937AC" w:rsidRDefault="006A03AB" w:rsidP="00425ED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681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621"/>
        <w:gridCol w:w="2295"/>
        <w:gridCol w:w="1239"/>
        <w:gridCol w:w="264"/>
        <w:gridCol w:w="498"/>
        <w:gridCol w:w="284"/>
        <w:gridCol w:w="369"/>
        <w:gridCol w:w="661"/>
        <w:gridCol w:w="2450"/>
      </w:tblGrid>
      <w:tr w:rsidR="006A03AB" w:rsidRPr="00662D2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AB" w:rsidRPr="00662D2B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AB" w:rsidRPr="00662D2B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1E3">
              <w:rPr>
                <w:rFonts w:ascii="Times New Roman" w:hAnsi="Times New Roman" w:cs="Times New Roman"/>
              </w:rPr>
              <w:t xml:space="preserve">Pes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bookmarkStart w:id="0" w:name="_GoBack"/>
            <w:r w:rsidRPr="00A751E3">
              <w:rPr>
                <w:rFonts w:ascii="Times New Roman" w:hAnsi="Times New Roman" w:cs="Times New Roman"/>
              </w:rPr>
              <w:t>Fena</w:t>
            </w:r>
            <w:bookmarkEnd w:id="0"/>
          </w:p>
        </w:tc>
      </w:tr>
      <w:tr w:rsidR="006A03AB" w:rsidRPr="00662D2B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Zapsán(a) – Člp. číslo zápisu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tet.číslo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AB" w:rsidRPr="00662D2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AB" w:rsidRPr="00662D2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Člp.č.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AB" w:rsidRPr="00662D2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Člp.č.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AB" w:rsidRPr="00662D2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Chovatel</w:t>
            </w:r>
          </w:p>
        </w:tc>
        <w:tc>
          <w:tcPr>
            <w:tcW w:w="35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AB" w:rsidRPr="00662D2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Vlastník psa-feny</w:t>
            </w:r>
          </w:p>
        </w:tc>
        <w:tc>
          <w:tcPr>
            <w:tcW w:w="35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AB" w:rsidRPr="00662D2B">
        <w:trPr>
          <w:trHeight w:val="492"/>
        </w:trPr>
        <w:tc>
          <w:tcPr>
            <w:tcW w:w="391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Vlastník</w:t>
            </w: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 xml:space="preserve"> psa je členem ČMMJ, z.s.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AB" w:rsidRPr="00662D2B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A7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A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3AB" w:rsidRPr="00536400" w:rsidRDefault="006A03AB" w:rsidP="00425ED9">
      <w:pPr>
        <w:pStyle w:val="BodyText"/>
        <w:rPr>
          <w:rFonts w:cs="Calibri"/>
          <w:b/>
          <w:bCs/>
          <w:color w:val="FF0000"/>
          <w:sz w:val="20"/>
          <w:szCs w:val="20"/>
        </w:rPr>
      </w:pPr>
    </w:p>
    <w:p w:rsidR="006A03AB" w:rsidRDefault="006A03AB" w:rsidP="00425ED9">
      <w:pPr>
        <w:pStyle w:val="BodyText"/>
        <w:rPr>
          <w:rFonts w:cs="Calibri"/>
          <w:sz w:val="20"/>
          <w:szCs w:val="20"/>
        </w:rPr>
      </w:pPr>
      <w:r w:rsidRPr="008937AC">
        <w:rPr>
          <w:sz w:val="20"/>
          <w:szCs w:val="20"/>
        </w:rPr>
        <w:t>V souvislosti s patřičnou legislativou GDPR souhlasím se zpracováním a se zveřejněním v přihlášce uvedených údajů na webových stránkách ČMMJ, pobočného spolku či chovatelského klubu a s jejich předáním ČMKJ, ČMK</w:t>
      </w:r>
      <w:r>
        <w:rPr>
          <w:sz w:val="20"/>
          <w:szCs w:val="20"/>
        </w:rPr>
        <w:t>U</w:t>
      </w:r>
      <w:r w:rsidRPr="008937AC">
        <w:rPr>
          <w:sz w:val="20"/>
          <w:szCs w:val="20"/>
        </w:rPr>
        <w:t xml:space="preserve"> a patřičnému chovatelskému klubu loveckých psů dle platného znění ZŘ pro lovecké psy. </w:t>
      </w:r>
      <w:r w:rsidRPr="008937AC">
        <w:rPr>
          <w:sz w:val="20"/>
          <w:szCs w:val="20"/>
        </w:rPr>
        <w:tab/>
      </w:r>
    </w:p>
    <w:p w:rsidR="006A03AB" w:rsidRDefault="006A03AB" w:rsidP="00425ED9">
      <w:pPr>
        <w:pStyle w:val="BodyText"/>
        <w:ind w:left="2124"/>
        <w:rPr>
          <w:rFonts w:cs="Calibri"/>
          <w:b/>
          <w:bCs/>
          <w:sz w:val="20"/>
          <w:szCs w:val="20"/>
        </w:rPr>
      </w:pPr>
    </w:p>
    <w:p w:rsidR="006A03AB" w:rsidRPr="008937AC" w:rsidRDefault="006A03AB" w:rsidP="00425ED9">
      <w:pPr>
        <w:pStyle w:val="BodyText"/>
        <w:ind w:left="2124"/>
        <w:rPr>
          <w:rFonts w:cs="Calibri"/>
          <w:sz w:val="20"/>
          <w:szCs w:val="20"/>
        </w:rPr>
      </w:pPr>
      <w:r w:rsidRPr="008937AC">
        <w:rPr>
          <w:b/>
          <w:bCs/>
          <w:sz w:val="20"/>
          <w:szCs w:val="20"/>
        </w:rPr>
        <w:t>Souhlasím</w:t>
      </w:r>
      <w:r w:rsidRPr="008937AC">
        <w:rPr>
          <w:b/>
          <w:bCs/>
          <w:sz w:val="20"/>
          <w:szCs w:val="20"/>
        </w:rPr>
        <w:tab/>
        <w:t>ANO</w:t>
      </w:r>
      <w:r w:rsidRPr="008937AC">
        <w:rPr>
          <w:b/>
          <w:bCs/>
          <w:sz w:val="20"/>
          <w:szCs w:val="20"/>
        </w:rPr>
        <w:tab/>
      </w:r>
      <w:r w:rsidRPr="008937AC">
        <w:rPr>
          <w:b/>
          <w:bCs/>
          <w:sz w:val="20"/>
          <w:szCs w:val="20"/>
        </w:rPr>
        <w:tab/>
      </w:r>
      <w:r w:rsidRPr="008937AC">
        <w:rPr>
          <w:i/>
          <w:iCs/>
          <w:sz w:val="20"/>
          <w:szCs w:val="20"/>
        </w:rPr>
        <w:t>(požadované zakroužkujte)</w:t>
      </w:r>
    </w:p>
    <w:p w:rsidR="006A03AB" w:rsidRPr="008937AC" w:rsidRDefault="006A03AB" w:rsidP="00425ED9">
      <w:pPr>
        <w:pStyle w:val="BodyText"/>
        <w:rPr>
          <w:rFonts w:cs="Calibri"/>
          <w:sz w:val="20"/>
          <w:szCs w:val="20"/>
        </w:rPr>
      </w:pPr>
    </w:p>
    <w:p w:rsidR="006A03AB" w:rsidRPr="008937AC" w:rsidRDefault="006A03AB" w:rsidP="00425ED9">
      <w:pPr>
        <w:pStyle w:val="BodyText"/>
        <w:rPr>
          <w:sz w:val="20"/>
          <w:szCs w:val="20"/>
        </w:rPr>
      </w:pPr>
      <w:r w:rsidRPr="008937AC">
        <w:rPr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6A03AB" w:rsidRPr="008937AC" w:rsidRDefault="006A03AB" w:rsidP="00425ED9">
      <w:pPr>
        <w:pStyle w:val="BodyText"/>
        <w:rPr>
          <w:rFonts w:cs="Calibri"/>
          <w:color w:val="FF0000"/>
          <w:sz w:val="20"/>
          <w:szCs w:val="20"/>
        </w:rPr>
      </w:pPr>
    </w:p>
    <w:p w:rsidR="006A03AB" w:rsidRPr="001A7471" w:rsidRDefault="006A03AB" w:rsidP="00425E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74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A03AB" w:rsidRPr="00662D2B" w:rsidRDefault="006A03AB" w:rsidP="00425ED9">
      <w:pPr>
        <w:pStyle w:val="BodyText"/>
        <w:rPr>
          <w:rFonts w:cs="Calibri"/>
          <w:sz w:val="20"/>
          <w:szCs w:val="20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566"/>
        <w:gridCol w:w="4105"/>
        <w:gridCol w:w="523"/>
        <w:gridCol w:w="4018"/>
      </w:tblGrid>
      <w:tr w:rsidR="006A03AB" w:rsidRPr="00662D2B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3AB" w:rsidRPr="00662D2B" w:rsidRDefault="006A03AB" w:rsidP="00CC6B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3AB" w:rsidRPr="00122DE8" w:rsidRDefault="006A03AB" w:rsidP="00CC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3AB" w:rsidRPr="00662D2B" w:rsidRDefault="006A03AB" w:rsidP="00CC6B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3AB" w:rsidRPr="00122DE8" w:rsidRDefault="006A03AB" w:rsidP="00CC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3AB" w:rsidRPr="00662D2B" w:rsidRDefault="006A03AB" w:rsidP="00425E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03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885"/>
        <w:gridCol w:w="1989"/>
        <w:gridCol w:w="1418"/>
        <w:gridCol w:w="4411"/>
      </w:tblGrid>
      <w:tr w:rsidR="006A03AB" w:rsidRPr="00662D2B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A03AB" w:rsidRDefault="006A03AB" w:rsidP="00CC6B6F">
            <w:pPr>
              <w:spacing w:after="0"/>
              <w:ind w:right="-8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Vlastnoruční podpis vlastníka</w:t>
            </w: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 xml:space="preserve"> psa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AB" w:rsidRPr="00662D2B" w:rsidRDefault="006A03AB" w:rsidP="00CC6B6F">
            <w:pPr>
              <w:spacing w:after="0"/>
              <w:ind w:right="-8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A03AB" w:rsidRPr="00AB1655" w:rsidRDefault="006A03AB" w:rsidP="00CC6B6F">
            <w:pPr>
              <w:spacing w:after="0"/>
              <w:rPr>
                <w:rFonts w:ascii="Monotype Corsiva" w:hAnsi="Monotype Corsiva" w:cs="Monotype Corsiva"/>
                <w:sz w:val="20"/>
                <w:szCs w:val="20"/>
              </w:rPr>
            </w:pPr>
          </w:p>
        </w:tc>
      </w:tr>
      <w:tr w:rsidR="006A03AB" w:rsidRPr="00122DE8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3AB" w:rsidRPr="00122DE8" w:rsidRDefault="006A03AB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A03AB" w:rsidRPr="00662D2B" w:rsidRDefault="006A03AB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A03AB" w:rsidRPr="00122DE8" w:rsidRDefault="006A03AB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3AB" w:rsidRDefault="006A03AB"/>
    <w:sectPr w:rsidR="006A03AB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ED9"/>
    <w:rsid w:val="00091FFB"/>
    <w:rsid w:val="000F2473"/>
    <w:rsid w:val="00122DE8"/>
    <w:rsid w:val="001A7471"/>
    <w:rsid w:val="00254A4F"/>
    <w:rsid w:val="00315223"/>
    <w:rsid w:val="00373F9A"/>
    <w:rsid w:val="00425ED9"/>
    <w:rsid w:val="004E7553"/>
    <w:rsid w:val="00536400"/>
    <w:rsid w:val="00662D2B"/>
    <w:rsid w:val="006A03AB"/>
    <w:rsid w:val="006C65A1"/>
    <w:rsid w:val="00767D56"/>
    <w:rsid w:val="00892D5E"/>
    <w:rsid w:val="008937AC"/>
    <w:rsid w:val="00A751E3"/>
    <w:rsid w:val="00AB1655"/>
    <w:rsid w:val="00AD4D6D"/>
    <w:rsid w:val="00B33416"/>
    <w:rsid w:val="00B83E08"/>
    <w:rsid w:val="00BC0F34"/>
    <w:rsid w:val="00C2299F"/>
    <w:rsid w:val="00C31BCD"/>
    <w:rsid w:val="00C82FB2"/>
    <w:rsid w:val="00CC6B6F"/>
    <w:rsid w:val="00D03722"/>
    <w:rsid w:val="00DA4C7E"/>
    <w:rsid w:val="00E562E6"/>
    <w:rsid w:val="00E729A7"/>
    <w:rsid w:val="00EA5632"/>
    <w:rsid w:val="00F847B2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D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5ED9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425E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5ED9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25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161</Words>
  <Characters>953</Characters>
  <Application>Microsoft Office Outlook</Application>
  <DocSecurity>0</DocSecurity>
  <Lines>0</Lines>
  <Paragraphs>0</Paragraphs>
  <ScaleCrop>false</ScaleCrop>
  <Company>FNHK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JEDNOTA, z</dc:title>
  <dc:subject/>
  <dc:creator>Jana Adámková</dc:creator>
  <cp:keywords/>
  <dc:description/>
  <cp:lastModifiedBy>kolarvla</cp:lastModifiedBy>
  <cp:revision>3</cp:revision>
  <cp:lastPrinted>2021-02-24T09:19:00Z</cp:lastPrinted>
  <dcterms:created xsi:type="dcterms:W3CDTF">2021-02-24T09:20:00Z</dcterms:created>
  <dcterms:modified xsi:type="dcterms:W3CDTF">2021-02-24T09:25:00Z</dcterms:modified>
</cp:coreProperties>
</file>